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D4104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423F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CD4104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9809C1" w:rsidRDefault="009959E8" w:rsidP="009809C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9809C1"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="009809C1" w:rsidRPr="00F06FBC">
        <w:rPr>
          <w:rStyle w:val="ae"/>
          <w:sz w:val="28"/>
          <w:szCs w:val="28"/>
          <w:lang w:val="uk-UA"/>
        </w:rPr>
        <w:t>скликання засідання</w:t>
      </w:r>
      <w:r w:rsidR="009809C1">
        <w:rPr>
          <w:rStyle w:val="ae"/>
          <w:sz w:val="28"/>
          <w:szCs w:val="28"/>
          <w:lang w:val="uk-UA"/>
        </w:rPr>
        <w:t xml:space="preserve"> </w:t>
      </w:r>
      <w:r w:rsidR="009809C1"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9809C1" w:rsidRPr="00180D38" w:rsidRDefault="009809C1" w:rsidP="009809C1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9809C1" w:rsidRPr="002748CF" w:rsidRDefault="009809C1" w:rsidP="009809C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9809C1" w:rsidRPr="000A00FD" w:rsidRDefault="009809C1" w:rsidP="009809C1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9809C1" w:rsidRPr="005726BD" w:rsidRDefault="009809C1" w:rsidP="009809C1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грудня 2021 року о 10-0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9809C1" w:rsidRDefault="009809C1" w:rsidP="009809C1">
      <w:pPr>
        <w:spacing w:after="12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9809C1" w:rsidRDefault="009809C1" w:rsidP="009809C1">
      <w:pPr>
        <w:jc w:val="both"/>
        <w:rPr>
          <w:sz w:val="28"/>
          <w:szCs w:val="28"/>
          <w:lang w:val="uk-UA"/>
        </w:rPr>
      </w:pPr>
    </w:p>
    <w:p w:rsidR="009809C1" w:rsidRPr="009809C1" w:rsidRDefault="009809C1" w:rsidP="009809C1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809C1">
        <w:rPr>
          <w:sz w:val="28"/>
          <w:szCs w:val="28"/>
          <w:lang w:val="uk-UA"/>
        </w:rPr>
        <w:t>Про надання згоди на централізоване перерахування субвенції.</w:t>
      </w:r>
    </w:p>
    <w:p w:rsidR="001423F5" w:rsidRDefault="001423F5" w:rsidP="009809C1">
      <w:pPr>
        <w:pStyle w:val="a8"/>
        <w:rPr>
          <w:sz w:val="28"/>
          <w:szCs w:val="28"/>
          <w:lang w:val="uk-UA"/>
        </w:rPr>
      </w:pPr>
    </w:p>
    <w:p w:rsidR="001423F5" w:rsidRDefault="001423F5" w:rsidP="001423F5">
      <w:pPr>
        <w:jc w:val="both"/>
        <w:rPr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9809C1">
      <w:headerReference w:type="default" r:id="rId8"/>
      <w:pgSz w:w="11906" w:h="16838"/>
      <w:pgMar w:top="1701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AC8" w:rsidRDefault="00E52AC8" w:rsidP="00C9463F">
      <w:r>
        <w:separator/>
      </w:r>
    </w:p>
  </w:endnote>
  <w:endnote w:type="continuationSeparator" w:id="0">
    <w:p w:rsidR="00E52AC8" w:rsidRDefault="00E52AC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AC8" w:rsidRDefault="00E52AC8" w:rsidP="00C9463F">
      <w:r>
        <w:separator/>
      </w:r>
    </w:p>
  </w:footnote>
  <w:footnote w:type="continuationSeparator" w:id="0">
    <w:p w:rsidR="00E52AC8" w:rsidRDefault="00E52AC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9E45FA">
    <w:pPr>
      <w:pStyle w:val="af"/>
      <w:jc w:val="center"/>
    </w:pPr>
    <w:fldSimple w:instr="PAGE   \* MERGEFORMAT">
      <w:r w:rsidR="00E5602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09C1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45FA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D4104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2AC8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2021-12-22T11:01:00Z</cp:lastPrinted>
  <dcterms:created xsi:type="dcterms:W3CDTF">2021-12-23T06:59:00Z</dcterms:created>
  <dcterms:modified xsi:type="dcterms:W3CDTF">2021-12-23T07:06:00Z</dcterms:modified>
</cp:coreProperties>
</file>